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78" w:rsidRDefault="00AA1C78"/>
    <w:p w:rsidR="00AA1C78" w:rsidRDefault="00AA1C78"/>
    <w:p w:rsidR="00AA1C78" w:rsidRDefault="00AA1C78"/>
    <w:p w:rsidR="00AA1C78" w:rsidRDefault="00AA1C78" w:rsidP="002C59A9">
      <w:pPr>
        <w:outlineLvl w:val="0"/>
      </w:pPr>
      <w:r>
        <w:t>Protokoll från styrelsemöte</w:t>
      </w:r>
      <w:r>
        <w:tab/>
      </w:r>
      <w:r>
        <w:tab/>
      </w:r>
    </w:p>
    <w:p w:rsidR="00AA1C78" w:rsidRDefault="00AA1C78" w:rsidP="002C59A9">
      <w:pPr>
        <w:outlineLvl w:val="0"/>
      </w:pPr>
    </w:p>
    <w:p w:rsidR="00AA1C78" w:rsidRDefault="00AA1C78" w:rsidP="002C59A9">
      <w:pPr>
        <w:outlineLvl w:val="0"/>
      </w:pPr>
    </w:p>
    <w:p w:rsidR="00AA1C78" w:rsidRDefault="00AA1C78" w:rsidP="00827D8B">
      <w:pPr>
        <w:ind w:left="3912" w:firstLine="1304"/>
        <w:outlineLvl w:val="0"/>
      </w:pPr>
      <w:r>
        <w:t>Deltagare:</w:t>
      </w:r>
      <w:r w:rsidRPr="00827D8B">
        <w:t xml:space="preserve"> </w:t>
      </w:r>
      <w:r>
        <w:tab/>
        <w:t>Päivi Kiviluoma</w:t>
      </w:r>
      <w:r>
        <w:tab/>
      </w:r>
      <w:r>
        <w:tab/>
        <w:t>Lennart Persson</w:t>
      </w:r>
    </w:p>
    <w:p w:rsidR="00AA1C78" w:rsidRDefault="00AA1C78" w:rsidP="00827D8B">
      <w:pPr>
        <w:ind w:left="5216" w:firstLine="1304"/>
      </w:pPr>
      <w:r>
        <w:t>Lennart Sundqvist</w:t>
      </w:r>
    </w:p>
    <w:p w:rsidR="00AA1C78" w:rsidRDefault="00AA1C78" w:rsidP="00827D8B">
      <w:pPr>
        <w:ind w:left="5216" w:firstLine="1304"/>
      </w:pPr>
      <w:r>
        <w:t>Gerts Granholm</w:t>
      </w:r>
    </w:p>
    <w:p w:rsidR="00AA1C78" w:rsidRDefault="00AA1C78" w:rsidP="002C59A9">
      <w:pPr>
        <w:outlineLvl w:val="0"/>
      </w:pPr>
      <w:r>
        <w:tab/>
      </w:r>
      <w:r>
        <w:tab/>
      </w:r>
      <w:r>
        <w:tab/>
      </w:r>
      <w:r>
        <w:tab/>
      </w:r>
      <w:r>
        <w:tab/>
        <w:t>Ulf Svedberg</w:t>
      </w:r>
    </w:p>
    <w:p w:rsidR="00AA1C78" w:rsidRDefault="00AA1C78" w:rsidP="00276FE8">
      <w:pPr>
        <w:ind w:left="5216" w:firstLine="1304"/>
        <w:outlineLvl w:val="0"/>
      </w:pPr>
      <w:r>
        <w:t>Rina Sandberg</w:t>
      </w:r>
    </w:p>
    <w:p w:rsidR="00AA1C78" w:rsidRDefault="00AA1C78" w:rsidP="00827D8B">
      <w:pPr>
        <w:ind w:left="6520"/>
        <w:outlineLvl w:val="0"/>
      </w:pPr>
      <w:r>
        <w:t>Lasse Franklin</w:t>
      </w:r>
    </w:p>
    <w:p w:rsidR="00AA1C78" w:rsidRDefault="00AA1C78" w:rsidP="00201287">
      <w:r>
        <w:t xml:space="preserve">Plats: </w:t>
      </w:r>
      <w:r>
        <w:tab/>
        <w:t>Telefonmöte</w:t>
      </w:r>
    </w:p>
    <w:p w:rsidR="00AA1C78" w:rsidRDefault="00AA1C78" w:rsidP="00201287">
      <w:r>
        <w:t>Tid:</w:t>
      </w:r>
      <w:r>
        <w:tab/>
        <w:t>11 mars 2010  kl 21.40-21.55</w:t>
      </w:r>
      <w:r>
        <w:tab/>
      </w:r>
    </w:p>
    <w:p w:rsidR="00AA1C78" w:rsidRDefault="00AA1C78" w:rsidP="00201287"/>
    <w:p w:rsidR="00AA1C78" w:rsidRDefault="00AA1C78" w:rsidP="00201287"/>
    <w:p w:rsidR="00AA1C78" w:rsidRDefault="00AA1C78" w:rsidP="00827D8B">
      <w:pPr>
        <w:numPr>
          <w:ilvl w:val="0"/>
          <w:numId w:val="1"/>
        </w:numPr>
        <w:spacing w:line="360" w:lineRule="auto"/>
      </w:pPr>
      <w:r>
        <w:t>Lasse snabböppnar mötet</w:t>
      </w:r>
    </w:p>
    <w:p w:rsidR="00AA1C78" w:rsidRDefault="00AA1C78" w:rsidP="00827D8B">
      <w:pPr>
        <w:numPr>
          <w:ilvl w:val="0"/>
          <w:numId w:val="1"/>
        </w:numPr>
        <w:spacing w:line="360" w:lineRule="auto"/>
      </w:pPr>
      <w:r>
        <w:t>Lasse har snabbinkallat möet pga av felaktigheter vid senaste mötet.</w:t>
      </w:r>
    </w:p>
    <w:p w:rsidR="00AA1C78" w:rsidRDefault="00AA1C78" w:rsidP="00276FE8">
      <w:pPr>
        <w:numPr>
          <w:ilvl w:val="0"/>
          <w:numId w:val="1"/>
        </w:numPr>
        <w:spacing w:line="360" w:lineRule="auto"/>
      </w:pPr>
      <w:r>
        <w:t>Ändringar i protokollet som beslutades av mötet</w:t>
      </w:r>
    </w:p>
    <w:p w:rsidR="00AA1C78" w:rsidRDefault="00AA1C78" w:rsidP="00F071B4">
      <w:pPr>
        <w:numPr>
          <w:ilvl w:val="1"/>
          <w:numId w:val="1"/>
        </w:numPr>
        <w:spacing w:line="360" w:lineRule="auto"/>
      </w:pPr>
      <w:r>
        <w:t>Peters motion inlämnas ograverad till årsmötet och punkten stryks från protokollet</w:t>
      </w:r>
    </w:p>
    <w:p w:rsidR="00AA1C78" w:rsidRDefault="00AA1C78" w:rsidP="00F071B4">
      <w:pPr>
        <w:numPr>
          <w:ilvl w:val="1"/>
          <w:numId w:val="1"/>
        </w:numPr>
        <w:spacing w:line="360" w:lineRule="auto"/>
      </w:pPr>
      <w:r>
        <w:t>Förslaget om att föreslå att en kamratklubb bildas istället för föreningen kom in för sent och kan inte tas upp på styrelsemötet och stryks därför ur protokollet</w:t>
      </w:r>
    </w:p>
    <w:p w:rsidR="00AA1C78" w:rsidRDefault="00AA1C78" w:rsidP="00276FE8">
      <w:pPr>
        <w:numPr>
          <w:ilvl w:val="0"/>
          <w:numId w:val="1"/>
        </w:numPr>
        <w:spacing w:line="360" w:lineRule="auto"/>
      </w:pPr>
      <w:r>
        <w:t xml:space="preserve">Kort genomgång av budgetförslaget. Förra året kom det in 4000. I år beräknas det komma 3000, plus 4000 från gåvor till biblar, kollekt </w:t>
      </w:r>
      <w:smartTag w:uri="urn:schemas-microsoft-com:office:smarttags" w:element="metricconverter">
        <w:smartTagPr>
          <w:attr w:name="ProductID" w:val="1500 mm"/>
        </w:smartTagPr>
        <w:r>
          <w:t>1500 mm</w:t>
        </w:r>
      </w:smartTag>
    </w:p>
    <w:p w:rsidR="00AA1C78" w:rsidRDefault="00AA1C78" w:rsidP="00276FE8">
      <w:pPr>
        <w:numPr>
          <w:ilvl w:val="0"/>
          <w:numId w:val="1"/>
        </w:numPr>
        <w:spacing w:line="360" w:lineRule="auto"/>
      </w:pPr>
      <w:r>
        <w:t>Mötet avslutas</w:t>
      </w:r>
    </w:p>
    <w:p w:rsidR="00AA1C78" w:rsidRDefault="00AA1C78" w:rsidP="00276FE8">
      <w:pPr>
        <w:spacing w:line="360" w:lineRule="auto"/>
      </w:pPr>
    </w:p>
    <w:p w:rsidR="00AA1C78" w:rsidRDefault="00AA1C78" w:rsidP="00276FE8">
      <w:pPr>
        <w:spacing w:line="360" w:lineRule="auto"/>
      </w:pPr>
    </w:p>
    <w:p w:rsidR="00AA1C78" w:rsidRDefault="00AA1C78" w:rsidP="00276FE8">
      <w:pPr>
        <w:spacing w:line="360" w:lineRule="auto"/>
      </w:pPr>
    </w:p>
    <w:p w:rsidR="00AA1C78" w:rsidRDefault="00AA1C78" w:rsidP="00827D8B">
      <w:pPr>
        <w:spacing w:line="360" w:lineRule="auto"/>
        <w:ind w:left="360"/>
      </w:pPr>
    </w:p>
    <w:p w:rsidR="00AA1C78" w:rsidRDefault="00AA1C78" w:rsidP="00827D8B">
      <w:pPr>
        <w:spacing w:line="360" w:lineRule="auto"/>
      </w:pPr>
      <w:r>
        <w:t>Vid pennan:</w:t>
      </w:r>
      <w:r>
        <w:tab/>
      </w:r>
      <w:r>
        <w:tab/>
      </w:r>
      <w:r>
        <w:tab/>
      </w:r>
      <w:r>
        <w:tab/>
      </w:r>
      <w:r>
        <w:tab/>
        <w:t>Justerare:</w:t>
      </w:r>
    </w:p>
    <w:p w:rsidR="00AA1C78" w:rsidRDefault="00AA1C78" w:rsidP="00827D8B">
      <w:pPr>
        <w:spacing w:line="360" w:lineRule="auto"/>
      </w:pPr>
    </w:p>
    <w:p w:rsidR="00AA1C78" w:rsidRDefault="00AA1C78" w:rsidP="00827D8B">
      <w:pPr>
        <w:spacing w:line="360" w:lineRule="auto"/>
      </w:pPr>
      <w:r>
        <w:t>Ulf Svedberg</w:t>
      </w:r>
      <w:r>
        <w:tab/>
      </w:r>
      <w:r>
        <w:tab/>
      </w:r>
      <w:r>
        <w:tab/>
      </w:r>
      <w:r>
        <w:tab/>
      </w:r>
      <w:r>
        <w:tab/>
      </w:r>
    </w:p>
    <w:sectPr w:rsidR="00AA1C78" w:rsidSect="00C150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C78" w:rsidRDefault="00AA1C78">
      <w:r>
        <w:separator/>
      </w:r>
    </w:p>
  </w:endnote>
  <w:endnote w:type="continuationSeparator" w:id="0">
    <w:p w:rsidR="00AA1C78" w:rsidRDefault="00AA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78" w:rsidRDefault="00AA1C78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3pt;height:24.75pt">
          <v:imagedata r:id="rId1" o:title=""/>
        </v:shape>
      </w:pict>
    </w:r>
    <w:r>
      <w:t xml:space="preserve"> </w:t>
    </w:r>
    <w:r>
      <w:tab/>
      <w:t>c/o Lasse Franklin, Lagebergsvägen 27, 136 67 Haninge, Tel; + 46 70 577 17 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C78" w:rsidRDefault="00AA1C78">
      <w:r>
        <w:separator/>
      </w:r>
    </w:p>
  </w:footnote>
  <w:footnote w:type="continuationSeparator" w:id="0">
    <w:p w:rsidR="00AA1C78" w:rsidRDefault="00AA1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78" w:rsidRPr="00667F6D" w:rsidRDefault="00AA1C78" w:rsidP="00667F6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pt;height:32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E6A"/>
    <w:multiLevelType w:val="hybridMultilevel"/>
    <w:tmpl w:val="2E2A501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F6D"/>
    <w:rsid w:val="00015C83"/>
    <w:rsid w:val="00056E8A"/>
    <w:rsid w:val="000C2B93"/>
    <w:rsid w:val="000D0DC6"/>
    <w:rsid w:val="001268A8"/>
    <w:rsid w:val="001762F6"/>
    <w:rsid w:val="00182750"/>
    <w:rsid w:val="001B3941"/>
    <w:rsid w:val="00201287"/>
    <w:rsid w:val="00205C2A"/>
    <w:rsid w:val="0022622D"/>
    <w:rsid w:val="00276FE8"/>
    <w:rsid w:val="00281357"/>
    <w:rsid w:val="002828C5"/>
    <w:rsid w:val="00295200"/>
    <w:rsid w:val="002A0B7E"/>
    <w:rsid w:val="002C59A9"/>
    <w:rsid w:val="00304EB7"/>
    <w:rsid w:val="003A44F0"/>
    <w:rsid w:val="003B6B34"/>
    <w:rsid w:val="003D1335"/>
    <w:rsid w:val="003E0440"/>
    <w:rsid w:val="00451D81"/>
    <w:rsid w:val="004626FE"/>
    <w:rsid w:val="004A711D"/>
    <w:rsid w:val="00514F0E"/>
    <w:rsid w:val="00551C2A"/>
    <w:rsid w:val="00552886"/>
    <w:rsid w:val="005F60B3"/>
    <w:rsid w:val="00610E4B"/>
    <w:rsid w:val="00616F7A"/>
    <w:rsid w:val="00627BE8"/>
    <w:rsid w:val="00667F6D"/>
    <w:rsid w:val="00683C14"/>
    <w:rsid w:val="00716119"/>
    <w:rsid w:val="00737472"/>
    <w:rsid w:val="007852C6"/>
    <w:rsid w:val="007973BA"/>
    <w:rsid w:val="007C63A0"/>
    <w:rsid w:val="007D0A74"/>
    <w:rsid w:val="007E2CFB"/>
    <w:rsid w:val="00827D8B"/>
    <w:rsid w:val="008759EC"/>
    <w:rsid w:val="008C13CA"/>
    <w:rsid w:val="008C6705"/>
    <w:rsid w:val="00911EF3"/>
    <w:rsid w:val="00931C78"/>
    <w:rsid w:val="009910EF"/>
    <w:rsid w:val="009C178C"/>
    <w:rsid w:val="009E1203"/>
    <w:rsid w:val="00AA1C78"/>
    <w:rsid w:val="00AB4CC5"/>
    <w:rsid w:val="00AF2A70"/>
    <w:rsid w:val="00B5094E"/>
    <w:rsid w:val="00B56F71"/>
    <w:rsid w:val="00BC08FA"/>
    <w:rsid w:val="00BD180B"/>
    <w:rsid w:val="00C10B49"/>
    <w:rsid w:val="00C150FD"/>
    <w:rsid w:val="00C37D22"/>
    <w:rsid w:val="00CA5E0F"/>
    <w:rsid w:val="00CE6BC6"/>
    <w:rsid w:val="00DC36C6"/>
    <w:rsid w:val="00E45093"/>
    <w:rsid w:val="00EB3D66"/>
    <w:rsid w:val="00F071B4"/>
    <w:rsid w:val="00F4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7F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36C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7F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36C6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C59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36C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128</Words>
  <Characters>683</Characters>
  <Application>Microsoft Office Outlook</Application>
  <DocSecurity>0</DocSecurity>
  <Lines>0</Lines>
  <Paragraphs>0</Paragraphs>
  <ScaleCrop>false</ScaleCrop>
  <Company>Konsultfirma Lasse Franklin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för styrelsemöte 090416 kl 21</dc:title>
  <dc:subject/>
  <dc:creator>Lasse Franklin</dc:creator>
  <cp:keywords/>
  <dc:description/>
  <cp:lastModifiedBy>Ulf svedberg</cp:lastModifiedBy>
  <cp:revision>4</cp:revision>
  <dcterms:created xsi:type="dcterms:W3CDTF">2010-03-11T21:14:00Z</dcterms:created>
  <dcterms:modified xsi:type="dcterms:W3CDTF">2010-03-13T12:00:00Z</dcterms:modified>
</cp:coreProperties>
</file>